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DFEA" w14:textId="77777777" w:rsidR="00872C11" w:rsidRDefault="00872C11" w:rsidP="004F2DDB">
      <w:r>
        <w:rPr>
          <w:noProof/>
          <w:lang w:eastAsia="en-US"/>
        </w:rPr>
        <w:drawing>
          <wp:inline distT="0" distB="0" distL="0" distR="0" wp14:anchorId="13F7AFF5" wp14:editId="20260D97">
            <wp:extent cx="5943600" cy="1577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2 New Header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E873" w14:textId="581C1E40" w:rsidR="00872C11" w:rsidRDefault="00D50E1D">
      <w:pPr>
        <w:pStyle w:val="Heading1"/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="00783302">
        <w:t>20</w:t>
      </w:r>
      <w:r w:rsidR="00F72E52">
        <w:t>2</w:t>
      </w:r>
      <w:r w:rsidR="00385FEC">
        <w:t>3</w:t>
      </w:r>
      <w:r w:rsidR="00783302">
        <w:t xml:space="preserve"> Notable Project Awards Nomination</w:t>
      </w:r>
      <w:r w:rsidR="002D2206">
        <w:t>s</w:t>
      </w:r>
    </w:p>
    <w:p w14:paraId="30F278D1" w14:textId="77777777" w:rsidR="001777D7" w:rsidRPr="001777D7" w:rsidRDefault="001777D7" w:rsidP="001777D7">
      <w:pPr>
        <w:pStyle w:val="PlainText"/>
        <w:jc w:val="both"/>
        <w:rPr>
          <w:rFonts w:ascii="Calibri Light" w:hAnsi="Calibri Light" w:cs="Segoe UI"/>
          <w:sz w:val="24"/>
          <w:szCs w:val="24"/>
        </w:rPr>
      </w:pPr>
      <w:r w:rsidRPr="001777D7">
        <w:rPr>
          <w:rFonts w:ascii="Calibri Light" w:hAnsi="Calibri Light" w:cs="Segoe UI"/>
          <w:color w:val="000000"/>
          <w:sz w:val="24"/>
          <w:szCs w:val="24"/>
        </w:rPr>
        <w:t>The Maine Real Estate &amp; Development Association (</w:t>
      </w:r>
      <w:r w:rsidRPr="001777D7">
        <w:rPr>
          <w:rFonts w:ascii="Calibri Light" w:hAnsi="Calibri Light" w:cs="Segoe UI"/>
          <w:sz w:val="24"/>
          <w:szCs w:val="24"/>
        </w:rPr>
        <w:t xml:space="preserve">MEREDA) is the state’s leading organization of commercial real estate owners, developers and related service providers and the </w:t>
      </w:r>
      <w:r w:rsidRPr="001777D7">
        <w:rPr>
          <w:rFonts w:ascii="Calibri Light" w:hAnsi="Calibri Light" w:cs="Segoe UI"/>
          <w:i/>
          <w:sz w:val="24"/>
          <w:szCs w:val="24"/>
        </w:rPr>
        <w:t>only</w:t>
      </w:r>
      <w:r w:rsidRPr="001777D7">
        <w:rPr>
          <w:rFonts w:ascii="Calibri Light" w:hAnsi="Calibri Light" w:cs="Segoe UI"/>
          <w:sz w:val="24"/>
          <w:szCs w:val="24"/>
        </w:rPr>
        <w:t xml:space="preserve"> voice for the real estate development industry in Maine.  Our efforts to promote responsible growth through fair and predictable legislation and regulation are vital for a return to a healthy, thriving economy.  </w:t>
      </w:r>
    </w:p>
    <w:p w14:paraId="6111B946" w14:textId="77777777" w:rsidR="001777D7" w:rsidRPr="001777D7" w:rsidRDefault="001777D7" w:rsidP="001777D7">
      <w:pPr>
        <w:pStyle w:val="PlainText"/>
        <w:jc w:val="both"/>
        <w:rPr>
          <w:rFonts w:ascii="Calibri Light" w:hAnsi="Calibri Light" w:cs="Segoe UI"/>
          <w:sz w:val="24"/>
          <w:szCs w:val="24"/>
        </w:rPr>
      </w:pPr>
    </w:p>
    <w:p w14:paraId="7FFD99FA" w14:textId="77777777" w:rsidR="001777D7" w:rsidRPr="007A4061" w:rsidRDefault="001777D7" w:rsidP="001777D7">
      <w:pPr>
        <w:jc w:val="both"/>
        <w:rPr>
          <w:rFonts w:ascii="Calibri Light" w:hAnsi="Calibri Light" w:cs="Segoe UI"/>
          <w:color w:val="000000"/>
          <w:sz w:val="24"/>
          <w:szCs w:val="24"/>
        </w:rPr>
      </w:pPr>
      <w:r w:rsidRPr="007A4061">
        <w:rPr>
          <w:rFonts w:ascii="Calibri Light" w:hAnsi="Calibri Light" w:cs="Segoe UI"/>
          <w:color w:val="000000"/>
          <w:sz w:val="24"/>
          <w:szCs w:val="24"/>
        </w:rPr>
        <w:t xml:space="preserve">Each spring MEREDA celebrates Real Estate Development in Maine by recognizing various development projects throughout the state that meet certain criteria such as “notable” and “significant”.  </w:t>
      </w:r>
    </w:p>
    <w:p w14:paraId="3F090D12" w14:textId="77777777" w:rsidR="001777D7" w:rsidRPr="007A4061" w:rsidRDefault="001777D7" w:rsidP="001777D7">
      <w:pPr>
        <w:jc w:val="both"/>
        <w:rPr>
          <w:rFonts w:ascii="Calibri Light" w:hAnsi="Calibri Light" w:cs="Segoe UI"/>
          <w:color w:val="000000"/>
          <w:sz w:val="24"/>
          <w:szCs w:val="24"/>
        </w:rPr>
      </w:pPr>
    </w:p>
    <w:p w14:paraId="5947521D" w14:textId="77777777" w:rsidR="007A4061" w:rsidRDefault="001777D7" w:rsidP="001777D7">
      <w:pPr>
        <w:jc w:val="both"/>
        <w:rPr>
          <w:rFonts w:ascii="Calibri Light" w:hAnsi="Calibri Light" w:cs="Segoe UI"/>
          <w:color w:val="000000"/>
          <w:sz w:val="24"/>
          <w:szCs w:val="24"/>
        </w:rPr>
      </w:pPr>
      <w:r w:rsidRPr="007A4061">
        <w:rPr>
          <w:rFonts w:ascii="Calibri Light" w:hAnsi="Calibri Light" w:cs="Segoe UI"/>
          <w:b/>
          <w:color w:val="000000"/>
          <w:sz w:val="24"/>
          <w:szCs w:val="24"/>
        </w:rPr>
        <w:t>ELIGIBILITY:</w:t>
      </w:r>
      <w:r w:rsidRPr="007A4061">
        <w:rPr>
          <w:rFonts w:ascii="Calibri Light" w:hAnsi="Calibri Light" w:cs="Segoe UI"/>
          <w:color w:val="000000"/>
          <w:sz w:val="24"/>
          <w:szCs w:val="24"/>
        </w:rPr>
        <w:t xml:space="preserve">  Projects will be chosen based in part on the following criteria:</w:t>
      </w:r>
    </w:p>
    <w:p w14:paraId="202615ED" w14:textId="77777777" w:rsidR="001777D7" w:rsidRPr="007A4061" w:rsidRDefault="001777D7" w:rsidP="001777D7">
      <w:pPr>
        <w:jc w:val="both"/>
        <w:rPr>
          <w:rFonts w:ascii="Calibri Light" w:hAnsi="Calibri Light" w:cs="Segoe UI"/>
          <w:color w:val="000000"/>
          <w:sz w:val="24"/>
          <w:szCs w:val="24"/>
        </w:rPr>
      </w:pPr>
      <w:r w:rsidRPr="007A4061">
        <w:rPr>
          <w:rFonts w:ascii="Calibri Light" w:hAnsi="Calibri Light" w:cs="Segoe UI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023F472" w14:textId="185988FD" w:rsidR="005A082B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Noteworthy &amp; Significant Project Completed</w:t>
      </w:r>
      <w:r w:rsidR="005A082B">
        <w:rPr>
          <w:rFonts w:ascii="Calibri Light" w:hAnsi="Calibri Light" w:cs="Segoe UI"/>
          <w:color w:val="000000"/>
        </w:rPr>
        <w:t>*</w:t>
      </w:r>
      <w:r w:rsidRPr="007A4061">
        <w:rPr>
          <w:rFonts w:ascii="Calibri Light" w:hAnsi="Calibri Light" w:cs="Segoe UI"/>
          <w:color w:val="000000"/>
        </w:rPr>
        <w:t xml:space="preserve"> in 20</w:t>
      </w:r>
      <w:r w:rsidR="00F72E52">
        <w:rPr>
          <w:rFonts w:ascii="Calibri Light" w:hAnsi="Calibri Light" w:cs="Segoe UI"/>
          <w:color w:val="000000"/>
        </w:rPr>
        <w:t>2</w:t>
      </w:r>
      <w:r w:rsidR="00385FEC">
        <w:rPr>
          <w:rFonts w:ascii="Calibri Light" w:hAnsi="Calibri Light" w:cs="Segoe UI"/>
          <w:color w:val="000000"/>
        </w:rPr>
        <w:t>3</w:t>
      </w:r>
      <w:r w:rsidRPr="007A4061">
        <w:rPr>
          <w:rFonts w:ascii="Calibri Light" w:hAnsi="Calibri Light" w:cs="Segoe UI"/>
          <w:color w:val="000000"/>
        </w:rPr>
        <w:t>.</w:t>
      </w:r>
    </w:p>
    <w:p w14:paraId="2E65A0F7" w14:textId="57F06054" w:rsidR="005A082B" w:rsidRDefault="005A082B" w:rsidP="005A082B">
      <w:pPr>
        <w:pStyle w:val="NormalWeb"/>
        <w:spacing w:before="0" w:beforeAutospacing="0" w:after="0" w:afterAutospacing="0"/>
        <w:ind w:left="2160"/>
        <w:jc w:val="both"/>
        <w:rPr>
          <w:rFonts w:ascii="Calibri Light" w:hAnsi="Calibri Light" w:cs="Segoe UI"/>
          <w:i/>
          <w:color w:val="000000"/>
        </w:rPr>
      </w:pPr>
      <w:r>
        <w:rPr>
          <w:rFonts w:ascii="Calibri Light" w:hAnsi="Calibri Light" w:cs="Segoe UI"/>
          <w:color w:val="000000"/>
        </w:rPr>
        <w:t>*</w:t>
      </w:r>
      <w:r>
        <w:rPr>
          <w:rFonts w:ascii="Calibri Light" w:hAnsi="Calibri Light" w:cs="Segoe UI"/>
          <w:i/>
          <w:color w:val="000000"/>
        </w:rPr>
        <w:t xml:space="preserve">Building Occupancy </w:t>
      </w:r>
      <w:r w:rsidR="004472E8">
        <w:rPr>
          <w:rFonts w:ascii="Calibri Light" w:hAnsi="Calibri Light" w:cs="Segoe UI"/>
          <w:i/>
          <w:color w:val="000000"/>
        </w:rPr>
        <w:t>P</w:t>
      </w:r>
      <w:r>
        <w:rPr>
          <w:rFonts w:ascii="Calibri Light" w:hAnsi="Calibri Light" w:cs="Segoe UI"/>
          <w:i/>
          <w:color w:val="000000"/>
        </w:rPr>
        <w:t xml:space="preserve">ermit must be </w:t>
      </w:r>
      <w:r w:rsidR="004472E8">
        <w:rPr>
          <w:rFonts w:ascii="Calibri Light" w:hAnsi="Calibri Light" w:cs="Segoe UI"/>
          <w:i/>
          <w:color w:val="000000"/>
        </w:rPr>
        <w:t>I</w:t>
      </w:r>
      <w:r>
        <w:rPr>
          <w:rFonts w:ascii="Calibri Light" w:hAnsi="Calibri Light" w:cs="Segoe UI"/>
          <w:i/>
          <w:color w:val="000000"/>
        </w:rPr>
        <w:t xml:space="preserve">ssued by </w:t>
      </w:r>
      <w:r w:rsidR="00385FEC">
        <w:rPr>
          <w:rFonts w:ascii="Calibri Light" w:hAnsi="Calibri Light" w:cs="Segoe UI"/>
          <w:i/>
          <w:color w:val="000000"/>
        </w:rPr>
        <w:t>December 31, 2023</w:t>
      </w:r>
      <w:r>
        <w:rPr>
          <w:rFonts w:ascii="Calibri Light" w:hAnsi="Calibri Light" w:cs="Segoe UI"/>
          <w:i/>
          <w:color w:val="000000"/>
        </w:rPr>
        <w:t>.</w:t>
      </w:r>
    </w:p>
    <w:p w14:paraId="0BDCFEC6" w14:textId="77777777" w:rsidR="001777D7" w:rsidRPr="007A4061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Environmentally Sustainable</w:t>
      </w:r>
    </w:p>
    <w:p w14:paraId="382699A4" w14:textId="77777777" w:rsidR="00EE195E" w:rsidRDefault="00EE195E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>
        <w:rPr>
          <w:rFonts w:ascii="Calibri Light" w:hAnsi="Calibri Light" w:cs="Segoe UI"/>
          <w:color w:val="000000"/>
        </w:rPr>
        <w:t>Difficulty of the Development</w:t>
      </w:r>
    </w:p>
    <w:p w14:paraId="3BE10CC2" w14:textId="77777777" w:rsidR="00EE195E" w:rsidRDefault="00EE195E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>
        <w:rPr>
          <w:rFonts w:ascii="Calibri Light" w:hAnsi="Calibri Light" w:cs="Segoe UI"/>
          <w:color w:val="000000"/>
        </w:rPr>
        <w:t>Uniqueness</w:t>
      </w:r>
    </w:p>
    <w:p w14:paraId="43B342B2" w14:textId="77777777" w:rsidR="001777D7" w:rsidRPr="007A4061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Economic Impact</w:t>
      </w:r>
    </w:p>
    <w:p w14:paraId="4F1286CC" w14:textId="77777777" w:rsidR="001777D7" w:rsidRPr="007A4061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Energy Efficient</w:t>
      </w:r>
    </w:p>
    <w:p w14:paraId="14CA1BAD" w14:textId="77777777" w:rsidR="001777D7" w:rsidRPr="007A4061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Social Impact</w:t>
      </w:r>
    </w:p>
    <w:p w14:paraId="28946DFA" w14:textId="77777777" w:rsidR="001777D7" w:rsidRPr="007A4061" w:rsidRDefault="001777D7" w:rsidP="007A40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color w:val="000000"/>
        </w:rPr>
        <w:t>Job Creation</w:t>
      </w:r>
    </w:p>
    <w:p w14:paraId="614BD726" w14:textId="77777777" w:rsidR="001777D7" w:rsidRPr="007A4061" w:rsidRDefault="001777D7" w:rsidP="001777D7">
      <w:pPr>
        <w:pStyle w:val="NormalWeb"/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</w:p>
    <w:p w14:paraId="3589CA03" w14:textId="654A31F2" w:rsidR="001777D7" w:rsidRPr="007A4061" w:rsidRDefault="001777D7" w:rsidP="001777D7">
      <w:pPr>
        <w:pStyle w:val="NormalWeb"/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b/>
          <w:color w:val="000000"/>
        </w:rPr>
        <w:t xml:space="preserve">NOMINATION DEADLINE:  </w:t>
      </w:r>
      <w:r w:rsidRPr="007A4061">
        <w:rPr>
          <w:rFonts w:ascii="Calibri Light" w:hAnsi="Calibri Light" w:cs="Segoe UI"/>
          <w:color w:val="000000"/>
        </w:rPr>
        <w:t>All nominati</w:t>
      </w:r>
      <w:r w:rsidR="004F2DDB">
        <w:rPr>
          <w:rFonts w:ascii="Calibri Light" w:hAnsi="Calibri Light" w:cs="Segoe UI"/>
          <w:color w:val="000000"/>
        </w:rPr>
        <w:t xml:space="preserve">ons must be received by </w:t>
      </w:r>
      <w:r w:rsidR="00F72E52">
        <w:rPr>
          <w:rFonts w:ascii="Calibri Light" w:hAnsi="Calibri Light" w:cs="Segoe UI"/>
          <w:b/>
          <w:bCs/>
          <w:color w:val="000000"/>
          <w:u w:val="single"/>
        </w:rPr>
        <w:t>November 30</w:t>
      </w:r>
      <w:r w:rsidR="00F72E52" w:rsidRPr="00F72E52">
        <w:rPr>
          <w:rFonts w:ascii="Calibri Light" w:hAnsi="Calibri Light" w:cs="Segoe UI"/>
          <w:b/>
          <w:bCs/>
          <w:color w:val="000000"/>
          <w:u w:val="single"/>
          <w:vertAlign w:val="superscript"/>
        </w:rPr>
        <w:t>th</w:t>
      </w:r>
      <w:r w:rsidR="00F72E52">
        <w:rPr>
          <w:rFonts w:ascii="Calibri Light" w:hAnsi="Calibri Light" w:cs="Segoe UI"/>
          <w:b/>
          <w:bCs/>
          <w:color w:val="000000"/>
          <w:u w:val="single"/>
        </w:rPr>
        <w:t xml:space="preserve"> </w:t>
      </w:r>
      <w:r w:rsidR="004F2DDB">
        <w:rPr>
          <w:rFonts w:ascii="Calibri Light" w:hAnsi="Calibri Light" w:cs="Segoe UI"/>
          <w:color w:val="000000"/>
        </w:rPr>
        <w:t xml:space="preserve">to be considered. </w:t>
      </w:r>
    </w:p>
    <w:p w14:paraId="02179C93" w14:textId="77777777" w:rsidR="001777D7" w:rsidRPr="007A4061" w:rsidRDefault="001777D7" w:rsidP="001777D7">
      <w:pPr>
        <w:pStyle w:val="NormalWeb"/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</w:p>
    <w:p w14:paraId="5EDE71D1" w14:textId="77777777" w:rsidR="001777D7" w:rsidRPr="007A4061" w:rsidRDefault="001777D7" w:rsidP="001777D7">
      <w:pPr>
        <w:pStyle w:val="NormalWeb"/>
        <w:spacing w:before="0" w:beforeAutospacing="0" w:after="0" w:afterAutospacing="0"/>
        <w:jc w:val="both"/>
        <w:rPr>
          <w:rFonts w:ascii="Calibri Light" w:hAnsi="Calibri Light" w:cs="Segoe UI"/>
          <w:color w:val="000000"/>
        </w:rPr>
      </w:pPr>
      <w:r w:rsidRPr="007A4061">
        <w:rPr>
          <w:rFonts w:ascii="Calibri Light" w:hAnsi="Calibri Light" w:cs="Segoe UI"/>
          <w:b/>
          <w:color w:val="000000"/>
        </w:rPr>
        <w:t xml:space="preserve">NOMINATION REQUIREMENTS:  </w:t>
      </w:r>
    </w:p>
    <w:p w14:paraId="16C14489" w14:textId="77777777" w:rsidR="001777D7" w:rsidRDefault="001777D7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 w:rsidRPr="007A4061">
        <w:rPr>
          <w:rFonts w:ascii="Calibri Light" w:hAnsi="Calibri Light" w:cs="Segoe UI"/>
          <w:color w:val="000000"/>
          <w:szCs w:val="22"/>
        </w:rPr>
        <w:t xml:space="preserve">FORMAT:  Please submit your nomination(s) </w:t>
      </w:r>
      <w:r w:rsidR="007A4061">
        <w:rPr>
          <w:rFonts w:ascii="Calibri Light" w:hAnsi="Calibri Light" w:cs="Segoe UI"/>
          <w:color w:val="000000"/>
          <w:szCs w:val="22"/>
        </w:rPr>
        <w:t xml:space="preserve">electronically using the following nomination application form. </w:t>
      </w:r>
    </w:p>
    <w:p w14:paraId="0F6EEB94" w14:textId="77777777" w:rsidR="00E24A0B" w:rsidRDefault="00E24A0B" w:rsidP="00E24A0B">
      <w:pPr>
        <w:pStyle w:val="NormalWeb"/>
        <w:spacing w:before="0" w:beforeAutospacing="0" w:after="0" w:afterAutospacing="0"/>
        <w:ind w:left="720"/>
        <w:jc w:val="both"/>
        <w:rPr>
          <w:rFonts w:ascii="Calibri Light" w:hAnsi="Calibri Light" w:cs="Segoe UI"/>
          <w:color w:val="000000"/>
          <w:szCs w:val="22"/>
        </w:rPr>
      </w:pPr>
    </w:p>
    <w:p w14:paraId="2D503BE6" w14:textId="6BDBCF74" w:rsidR="00E24A0B" w:rsidRDefault="00E24A0B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 w:cs="Segoe UI"/>
          <w:color w:val="000000"/>
          <w:szCs w:val="22"/>
        </w:rPr>
        <w:t>VISUALS:  Feel free to submit images digitally with brief descriptions of each, and photo credits.</w:t>
      </w:r>
      <w:r w:rsidR="00116F4F">
        <w:rPr>
          <w:rFonts w:ascii="Calibri Light" w:hAnsi="Calibri Light" w:cs="Segoe UI"/>
          <w:color w:val="000000"/>
          <w:szCs w:val="22"/>
        </w:rPr>
        <w:t xml:space="preserve"> In addition, please submit one photo contact sheet showing image thumbnails.</w:t>
      </w:r>
    </w:p>
    <w:p w14:paraId="7A16A3B1" w14:textId="77777777" w:rsidR="00E24A0B" w:rsidRDefault="00E24A0B" w:rsidP="00E24A0B">
      <w:pPr>
        <w:pStyle w:val="NormalWeb"/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</w:p>
    <w:p w14:paraId="5192C5E5" w14:textId="77777777" w:rsidR="00E24A0B" w:rsidRDefault="00E24A0B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 w:cs="Segoe UI"/>
          <w:color w:val="000000"/>
          <w:szCs w:val="22"/>
        </w:rPr>
        <w:t>REVIEW PROCESS:  MEREDA’s Membership &amp; Marketing Committee will review and make recommendations to MEREDA’s Executive Committee who will select the final recipients.</w:t>
      </w:r>
    </w:p>
    <w:p w14:paraId="06BEC121" w14:textId="77777777" w:rsidR="00E24A0B" w:rsidRDefault="00E24A0B" w:rsidP="00E24A0B">
      <w:pPr>
        <w:pStyle w:val="ListParagraph"/>
        <w:rPr>
          <w:rFonts w:ascii="Calibri Light" w:hAnsi="Calibri Light" w:cs="Segoe UI"/>
          <w:color w:val="000000"/>
          <w:szCs w:val="22"/>
        </w:rPr>
      </w:pPr>
    </w:p>
    <w:p w14:paraId="5F03C7C8" w14:textId="3FD10E26" w:rsidR="00E24A0B" w:rsidRDefault="00E24A0B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 w:cs="Segoe UI"/>
          <w:color w:val="000000"/>
          <w:szCs w:val="22"/>
        </w:rPr>
        <w:t xml:space="preserve">NOTIFICATION:  Recipients will be notified by email in </w:t>
      </w:r>
      <w:r w:rsidR="00F72E52">
        <w:rPr>
          <w:rFonts w:ascii="Calibri Light" w:hAnsi="Calibri Light" w:cs="Segoe UI"/>
          <w:color w:val="000000"/>
          <w:szCs w:val="22"/>
        </w:rPr>
        <w:t>early</w:t>
      </w:r>
      <w:r>
        <w:rPr>
          <w:rFonts w:ascii="Calibri Light" w:hAnsi="Calibri Light" w:cs="Segoe UI"/>
          <w:color w:val="000000"/>
          <w:szCs w:val="22"/>
        </w:rPr>
        <w:t xml:space="preserve"> 20</w:t>
      </w:r>
      <w:r w:rsidR="005C78A6">
        <w:rPr>
          <w:rFonts w:ascii="Calibri Light" w:hAnsi="Calibri Light" w:cs="Segoe UI"/>
          <w:color w:val="000000"/>
          <w:szCs w:val="22"/>
        </w:rPr>
        <w:t>2</w:t>
      </w:r>
      <w:r w:rsidR="00385FEC">
        <w:rPr>
          <w:rFonts w:ascii="Calibri Light" w:hAnsi="Calibri Light" w:cs="Segoe UI"/>
          <w:color w:val="000000"/>
          <w:szCs w:val="22"/>
        </w:rPr>
        <w:t>4</w:t>
      </w:r>
      <w:r>
        <w:rPr>
          <w:rFonts w:ascii="Calibri Light" w:hAnsi="Calibri Light" w:cs="Segoe UI"/>
          <w:color w:val="000000"/>
          <w:szCs w:val="22"/>
        </w:rPr>
        <w:t>.</w:t>
      </w:r>
    </w:p>
    <w:p w14:paraId="2F1437B9" w14:textId="77777777" w:rsidR="00E24A0B" w:rsidRDefault="00E24A0B" w:rsidP="00E24A0B">
      <w:pPr>
        <w:pStyle w:val="ListParagraph"/>
        <w:rPr>
          <w:rFonts w:ascii="Calibri Light" w:hAnsi="Calibri Light" w:cs="Segoe UI"/>
          <w:color w:val="000000"/>
          <w:szCs w:val="22"/>
        </w:rPr>
      </w:pPr>
    </w:p>
    <w:p w14:paraId="35AA758C" w14:textId="13FB7FC4" w:rsidR="00E24A0B" w:rsidRDefault="00E24A0B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 w:cs="Segoe UI"/>
          <w:color w:val="000000"/>
          <w:szCs w:val="22"/>
        </w:rPr>
        <w:t xml:space="preserve">RECIPIENTS:  Will be recognized at </w:t>
      </w:r>
      <w:r w:rsidR="00F72E52">
        <w:rPr>
          <w:rFonts w:ascii="Calibri Light" w:hAnsi="Calibri Light" w:cs="Segoe UI"/>
          <w:color w:val="000000"/>
          <w:szCs w:val="22"/>
        </w:rPr>
        <w:t xml:space="preserve">a </w:t>
      </w:r>
      <w:r w:rsidR="00420AEF">
        <w:rPr>
          <w:rFonts w:ascii="Calibri Light" w:hAnsi="Calibri Light" w:cs="Segoe UI"/>
          <w:color w:val="000000"/>
          <w:szCs w:val="22"/>
        </w:rPr>
        <w:t>MERED</w:t>
      </w:r>
      <w:r w:rsidR="007E3679">
        <w:rPr>
          <w:rFonts w:ascii="Calibri Light" w:hAnsi="Calibri Light" w:cs="Segoe UI"/>
          <w:color w:val="000000"/>
          <w:szCs w:val="22"/>
        </w:rPr>
        <w:t>A event in Spring 202</w:t>
      </w:r>
      <w:r w:rsidR="00385FEC">
        <w:rPr>
          <w:rFonts w:ascii="Calibri Light" w:hAnsi="Calibri Light" w:cs="Segoe UI"/>
          <w:color w:val="000000"/>
          <w:szCs w:val="22"/>
        </w:rPr>
        <w:t>4</w:t>
      </w:r>
      <w:r w:rsidR="007E3679">
        <w:rPr>
          <w:rFonts w:ascii="Calibri Light" w:hAnsi="Calibri Light" w:cs="Segoe UI"/>
          <w:color w:val="000000"/>
          <w:szCs w:val="22"/>
        </w:rPr>
        <w:t>.</w:t>
      </w:r>
      <w:r w:rsidR="00F72E52">
        <w:rPr>
          <w:rFonts w:ascii="Calibri Light" w:hAnsi="Calibri Light" w:cs="Segoe UI"/>
          <w:color w:val="000000"/>
          <w:szCs w:val="22"/>
        </w:rPr>
        <w:t xml:space="preserve"> </w:t>
      </w:r>
    </w:p>
    <w:p w14:paraId="676C3E52" w14:textId="77777777" w:rsidR="00E24A0B" w:rsidRDefault="00E24A0B" w:rsidP="00E24A0B">
      <w:pPr>
        <w:pStyle w:val="ListParagraph"/>
        <w:rPr>
          <w:rFonts w:ascii="Calibri Light" w:hAnsi="Calibri Light" w:cs="Segoe UI"/>
          <w:color w:val="000000"/>
          <w:szCs w:val="22"/>
        </w:rPr>
      </w:pPr>
    </w:p>
    <w:p w14:paraId="3E9FAE0D" w14:textId="4BFF05AA" w:rsidR="00E24A0B" w:rsidRDefault="00E24A0B" w:rsidP="001777D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 w:cs="Segoe UI"/>
          <w:color w:val="000000"/>
          <w:szCs w:val="22"/>
        </w:rPr>
        <w:t xml:space="preserve">CONTACT:  </w:t>
      </w:r>
      <w:r w:rsidRPr="00E24A0B">
        <w:rPr>
          <w:rFonts w:ascii="Calibri Light" w:hAnsi="Calibri Light" w:cs="Segoe UI"/>
          <w:color w:val="000000"/>
          <w:szCs w:val="22"/>
        </w:rPr>
        <w:t>Shelly R. Clark</w:t>
      </w:r>
      <w:r>
        <w:rPr>
          <w:rFonts w:ascii="Calibri Light" w:hAnsi="Calibri Light" w:cs="Segoe UI"/>
          <w:color w:val="000000"/>
          <w:szCs w:val="22"/>
        </w:rPr>
        <w:t xml:space="preserve">, </w:t>
      </w:r>
      <w:r w:rsidR="007E3679">
        <w:rPr>
          <w:rFonts w:ascii="Calibri Light" w:hAnsi="Calibri Light" w:cs="Segoe UI"/>
          <w:color w:val="000000"/>
          <w:szCs w:val="22"/>
        </w:rPr>
        <w:t>Executive Director</w:t>
      </w:r>
      <w:r>
        <w:rPr>
          <w:rFonts w:ascii="Calibri Light" w:hAnsi="Calibri Light" w:cs="Segoe UI"/>
          <w:color w:val="000000"/>
          <w:szCs w:val="22"/>
        </w:rPr>
        <w:t xml:space="preserve">, </w:t>
      </w:r>
      <w:hyperlink r:id="rId10" w:history="1">
        <w:r w:rsidRPr="00631185">
          <w:rPr>
            <w:rStyle w:val="Hyperlink"/>
            <w:rFonts w:ascii="Calibri Light" w:hAnsi="Calibri Light" w:cs="Segoe UI"/>
            <w:szCs w:val="22"/>
          </w:rPr>
          <w:t>info@mereda.org</w:t>
        </w:r>
      </w:hyperlink>
      <w:r>
        <w:rPr>
          <w:rFonts w:ascii="Calibri Light" w:hAnsi="Calibri Light" w:cs="Segoe UI"/>
          <w:color w:val="000000"/>
          <w:szCs w:val="22"/>
        </w:rPr>
        <w:t>, 207-874-0801</w:t>
      </w:r>
    </w:p>
    <w:p w14:paraId="0EE4EF89" w14:textId="7E226E10" w:rsidR="00E24A0B" w:rsidRDefault="00D554DE" w:rsidP="00E24A0B">
      <w:pPr>
        <w:pStyle w:val="ListParagraph"/>
        <w:rPr>
          <w:rFonts w:ascii="Calibri Light" w:hAnsi="Calibri Light" w:cs="Segoe UI"/>
          <w:color w:val="000000"/>
          <w:szCs w:val="22"/>
        </w:rPr>
      </w:pP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>
        <w:rPr>
          <w:rFonts w:ascii="Calibri Light" w:hAnsi="Calibri Light"/>
          <w:sz w:val="2"/>
          <w:szCs w:val="2"/>
        </w:rPr>
        <w:br/>
      </w:r>
      <w:r w:rsidR="004F2DDB">
        <w:rPr>
          <w:rFonts w:ascii="Calibri Light" w:hAnsi="Calibri Light"/>
          <w:b/>
          <w:sz w:val="22"/>
        </w:rPr>
        <w:t xml:space="preserve">Nominations are due </w:t>
      </w:r>
      <w:r w:rsidR="00F72E52">
        <w:rPr>
          <w:rFonts w:ascii="Calibri Light" w:hAnsi="Calibri Light"/>
          <w:b/>
          <w:sz w:val="22"/>
        </w:rPr>
        <w:t>November 30, 202</w:t>
      </w:r>
      <w:r w:rsidR="00385FEC">
        <w:rPr>
          <w:rFonts w:ascii="Calibri Light" w:hAnsi="Calibri Light"/>
          <w:b/>
          <w:sz w:val="22"/>
        </w:rPr>
        <w:t>3</w:t>
      </w:r>
      <w:r w:rsidRPr="00D16EB1">
        <w:rPr>
          <w:rFonts w:ascii="Calibri Light" w:hAnsi="Calibri Light"/>
          <w:sz w:val="22"/>
        </w:rPr>
        <w:t xml:space="preserve">.  Please submit this form to </w:t>
      </w:r>
      <w:hyperlink r:id="rId11" w:history="1">
        <w:r w:rsidRPr="00D16EB1">
          <w:rPr>
            <w:rStyle w:val="Hyperlink"/>
            <w:rFonts w:ascii="Calibri Light" w:hAnsi="Calibri Light"/>
            <w:sz w:val="22"/>
          </w:rPr>
          <w:t>info@mereda.org</w:t>
        </w:r>
      </w:hyperlink>
    </w:p>
    <w:p w14:paraId="7FC600D4" w14:textId="77777777" w:rsidR="001777D7" w:rsidRDefault="001777D7" w:rsidP="00783302">
      <w:pPr>
        <w:jc w:val="center"/>
      </w:pPr>
    </w:p>
    <w:p w14:paraId="6A1ACFB5" w14:textId="77777777" w:rsidR="00783302" w:rsidRPr="001777D7" w:rsidRDefault="00783302" w:rsidP="00783302">
      <w:pPr>
        <w:jc w:val="center"/>
      </w:pPr>
    </w:p>
    <w:p w14:paraId="219F34FD" w14:textId="5E84CE5B" w:rsidR="00776E7B" w:rsidRDefault="00872C11">
      <w:pPr>
        <w:pStyle w:val="Heading1"/>
      </w:pPr>
      <w:r>
        <w:t>20</w:t>
      </w:r>
      <w:r w:rsidR="00F72E52">
        <w:t>2</w:t>
      </w:r>
      <w:r w:rsidR="00385FEC">
        <w:t>3</w:t>
      </w:r>
      <w:r>
        <w:t xml:space="preserve"> Notable Project Awards Nomination Application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D461A6" w:rsidRPr="00E149F2" w14:paraId="3BF11BF9" w14:textId="77777777" w:rsidTr="00690F04">
        <w:trPr>
          <w:trHeight w:val="277"/>
        </w:trPr>
        <w:tc>
          <w:tcPr>
            <w:tcW w:w="2518" w:type="dxa"/>
          </w:tcPr>
          <w:p w14:paraId="73C08667" w14:textId="77777777" w:rsidR="00D461A6" w:rsidRPr="00E149F2" w:rsidRDefault="00D461A6" w:rsidP="00690F04">
            <w:pPr>
              <w:ind w:left="-468"/>
              <w:rPr>
                <w:sz w:val="22"/>
              </w:rPr>
            </w:pPr>
          </w:p>
        </w:tc>
      </w:tr>
    </w:tbl>
    <w:p w14:paraId="2BCAF15B" w14:textId="77777777" w:rsidR="00550BE8" w:rsidRPr="00E149F2" w:rsidRDefault="00550BE8" w:rsidP="00550BE8">
      <w:pPr>
        <w:rPr>
          <w:rFonts w:ascii="Calibri Light" w:hAnsi="Calibri Light"/>
          <w:sz w:val="22"/>
        </w:rPr>
      </w:pPr>
      <w:r w:rsidRPr="00E149F2">
        <w:rPr>
          <w:rFonts w:ascii="Calibri Light" w:hAnsi="Calibri Light"/>
          <w:sz w:val="22"/>
        </w:rPr>
        <w:t xml:space="preserve">The following project is being nominated by:  </w:t>
      </w:r>
      <w:r w:rsidR="00D461A6" w:rsidRPr="00E149F2">
        <w:rPr>
          <w:rFonts w:ascii="Calibri Light" w:hAnsi="Calibri Light"/>
          <w:sz w:val="22"/>
        </w:rPr>
        <w:tab/>
        <w:t xml:space="preserve">   </w:t>
      </w:r>
      <w:r w:rsidR="00D461A6" w:rsidRPr="00E149F2">
        <w:rPr>
          <w:rFonts w:ascii="Calibri Light" w:hAnsi="Calibri Light"/>
          <w:sz w:val="22"/>
        </w:rPr>
        <w:tab/>
        <w:t xml:space="preserve">           </w:t>
      </w:r>
      <w:r w:rsidR="009149C7" w:rsidRPr="00E149F2">
        <w:rPr>
          <w:rFonts w:ascii="Calibri Light" w:hAnsi="Calibri Light"/>
          <w:sz w:val="22"/>
        </w:rPr>
        <w:t xml:space="preserve">Date </w:t>
      </w:r>
      <w:r w:rsidR="00690F04" w:rsidRPr="00E149F2">
        <w:rPr>
          <w:rFonts w:ascii="Calibri Light" w:hAnsi="Calibri Light"/>
          <w:sz w:val="22"/>
        </w:rPr>
        <w:t>Submitted</w:t>
      </w:r>
      <w:r w:rsidR="009149C7" w:rsidRPr="00E149F2">
        <w:rPr>
          <w:rFonts w:ascii="Calibri Light" w:hAnsi="Calibri Light"/>
          <w:sz w:val="22"/>
        </w:rPr>
        <w:t xml:space="preserve">: </w:t>
      </w:r>
    </w:p>
    <w:p w14:paraId="2399F7FE" w14:textId="77777777" w:rsidR="00D461A6" w:rsidRPr="00D16EB1" w:rsidRDefault="00D461A6" w:rsidP="00550BE8">
      <w:pPr>
        <w:rPr>
          <w:rFonts w:ascii="Calibri Light" w:hAnsi="Calibri Light"/>
        </w:rPr>
      </w:pPr>
    </w:p>
    <w:p w14:paraId="64CB8D22" w14:textId="77777777" w:rsidR="00550BE8" w:rsidRPr="00E149F2" w:rsidRDefault="002D2206" w:rsidP="00550BE8">
      <w:pPr>
        <w:rPr>
          <w:rFonts w:ascii="Calibri Light" w:hAnsi="Calibri Light"/>
          <w:sz w:val="22"/>
        </w:rPr>
      </w:pPr>
      <w:r w:rsidRPr="00E149F2">
        <w:rPr>
          <w:rFonts w:ascii="Calibri Light" w:hAnsi="Calibri Light"/>
          <w:sz w:val="22"/>
        </w:rPr>
        <w:t xml:space="preserve">Your </w:t>
      </w:r>
      <w:r w:rsidR="00550BE8" w:rsidRPr="00E149F2">
        <w:rPr>
          <w:rFonts w:ascii="Calibri Light" w:hAnsi="Calibri Light"/>
          <w:sz w:val="22"/>
        </w:rPr>
        <w:t>Name</w:t>
      </w:r>
      <w:r w:rsidRPr="00E149F2">
        <w:rPr>
          <w:rFonts w:ascii="Calibri Light" w:hAnsi="Calibri Light"/>
          <w:sz w:val="22"/>
        </w:rPr>
        <w:t xml:space="preserve"> </w:t>
      </w:r>
      <w:r w:rsidR="00550BE8" w:rsidRPr="00E149F2">
        <w:rPr>
          <w:rFonts w:ascii="Calibri Light" w:hAnsi="Calibri Light"/>
          <w:sz w:val="22"/>
        </w:rPr>
        <w:t>/</w:t>
      </w:r>
      <w:r w:rsidRPr="00E149F2">
        <w:rPr>
          <w:rFonts w:ascii="Calibri Light" w:hAnsi="Calibri Light"/>
          <w:sz w:val="22"/>
        </w:rPr>
        <w:t xml:space="preserve"> </w:t>
      </w:r>
      <w:r w:rsidR="00550BE8" w:rsidRPr="00E149F2">
        <w:rPr>
          <w:rFonts w:ascii="Calibri Light" w:hAnsi="Calibri Light"/>
          <w:sz w:val="22"/>
        </w:rPr>
        <w:t xml:space="preserve">Company Name:  </w:t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  <w:r w:rsidR="009149C7" w:rsidRPr="00E149F2">
        <w:rPr>
          <w:rFonts w:ascii="Calibri Light" w:hAnsi="Calibri Light"/>
          <w:sz w:val="22"/>
        </w:rPr>
        <w:tab/>
      </w:r>
    </w:p>
    <w:p w14:paraId="6FF24497" w14:textId="77777777" w:rsidR="00550BE8" w:rsidRPr="00E149F2" w:rsidRDefault="00550BE8" w:rsidP="00550BE8">
      <w:pPr>
        <w:rPr>
          <w:rFonts w:ascii="Calibri Light" w:hAnsi="Calibri Light"/>
          <w:sz w:val="22"/>
        </w:rPr>
      </w:pPr>
      <w:r w:rsidRPr="00E149F2">
        <w:rPr>
          <w:rFonts w:ascii="Calibri Light" w:hAnsi="Calibri Light"/>
          <w:sz w:val="22"/>
        </w:rPr>
        <w:t>Email:</w:t>
      </w:r>
    </w:p>
    <w:p w14:paraId="3C3E3CA2" w14:textId="77777777" w:rsidR="00550BE8" w:rsidRPr="00E149F2" w:rsidRDefault="00550BE8" w:rsidP="00550BE8">
      <w:pPr>
        <w:rPr>
          <w:rFonts w:ascii="Calibri Light" w:hAnsi="Calibri Light"/>
          <w:sz w:val="22"/>
        </w:rPr>
      </w:pPr>
      <w:r w:rsidRPr="00E149F2">
        <w:rPr>
          <w:rFonts w:ascii="Calibri Light" w:hAnsi="Calibri Light"/>
          <w:sz w:val="22"/>
        </w:rPr>
        <w:t>Phone:</w:t>
      </w:r>
    </w:p>
    <w:p w14:paraId="3AA8DC5B" w14:textId="77777777" w:rsidR="00550BE8" w:rsidRPr="00550BE8" w:rsidRDefault="00550BE8" w:rsidP="00550BE8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080"/>
      </w:tblGrid>
      <w:tr w:rsidR="00776E7B" w14:paraId="404DE4AF" w14:textId="77777777">
        <w:tc>
          <w:tcPr>
            <w:tcW w:w="9360" w:type="dxa"/>
            <w:shd w:val="clear" w:color="auto" w:fill="000000" w:themeFill="text1"/>
          </w:tcPr>
          <w:p w14:paraId="7B1A702A" w14:textId="77777777" w:rsidR="00776E7B" w:rsidRDefault="00872C11">
            <w:pPr>
              <w:pStyle w:val="Heading2"/>
            </w:pPr>
            <w:r>
              <w:t>Nomination</w:t>
            </w:r>
            <w:r w:rsidR="0006458A">
              <w:t xml:space="preserve"> Details</w:t>
            </w:r>
          </w:p>
        </w:tc>
      </w:tr>
      <w:tr w:rsidR="00776E7B" w14:paraId="116C4292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107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615"/>
              <w:gridCol w:w="3590"/>
              <w:gridCol w:w="2395"/>
              <w:gridCol w:w="2395"/>
              <w:gridCol w:w="729"/>
            </w:tblGrid>
            <w:tr w:rsidR="009149C7" w:rsidRPr="00E149F2" w14:paraId="2A669F9E" w14:textId="77777777" w:rsidTr="009149C7">
              <w:trPr>
                <w:trHeight w:val="351"/>
              </w:trPr>
              <w:tc>
                <w:tcPr>
                  <w:tcW w:w="1615" w:type="dxa"/>
                  <w:vAlign w:val="bottom"/>
                </w:tcPr>
                <w:p w14:paraId="074AD6EF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  <w:r w:rsidRPr="00E149F2">
                    <w:rPr>
                      <w:rFonts w:ascii="Calibri Light" w:hAnsi="Calibri Light"/>
                      <w:b/>
                      <w:sz w:val="22"/>
                    </w:rPr>
                    <w:t>Project Name</w:t>
                  </w:r>
                  <w:r w:rsidRPr="00E149F2">
                    <w:rPr>
                      <w:rFonts w:ascii="Calibri Light" w:hAnsi="Calibri Light"/>
                      <w:sz w:val="22"/>
                    </w:rPr>
                    <w:t>:</w:t>
                  </w:r>
                </w:p>
              </w:tc>
              <w:tc>
                <w:tcPr>
                  <w:tcW w:w="359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D243BA1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  <w:tc>
                <w:tcPr>
                  <w:tcW w:w="2395" w:type="dxa"/>
                  <w:vAlign w:val="bottom"/>
                </w:tcPr>
                <w:p w14:paraId="52108127" w14:textId="77777777" w:rsidR="00550BE8" w:rsidRPr="00E149F2" w:rsidRDefault="00550BE8">
                  <w:pPr>
                    <w:jc w:val="right"/>
                    <w:rPr>
                      <w:rFonts w:ascii="Calibri Light" w:hAnsi="Calibri Light"/>
                      <w:sz w:val="22"/>
                    </w:rPr>
                  </w:pPr>
                </w:p>
                <w:p w14:paraId="5E37A40F" w14:textId="77777777" w:rsidR="00872C11" w:rsidRPr="00E149F2" w:rsidRDefault="009149C7" w:rsidP="009149C7">
                  <w:pPr>
                    <w:jc w:val="center"/>
                    <w:rPr>
                      <w:rFonts w:ascii="Calibri Light" w:hAnsi="Calibri Light"/>
                      <w:b/>
                      <w:sz w:val="22"/>
                    </w:rPr>
                  </w:pPr>
                  <w:r w:rsidRPr="00E149F2">
                    <w:rPr>
                      <w:rFonts w:ascii="Calibri Light" w:hAnsi="Calibri Light"/>
                      <w:sz w:val="22"/>
                    </w:rPr>
                    <w:t xml:space="preserve">              </w:t>
                  </w:r>
                  <w:r w:rsidRPr="00E149F2">
                    <w:rPr>
                      <w:rFonts w:ascii="Calibri Light" w:hAnsi="Calibri Light"/>
                      <w:b/>
                      <w:sz w:val="22"/>
                    </w:rPr>
                    <w:t>Date Completed</w:t>
                  </w:r>
                  <w:r w:rsidR="00550BE8" w:rsidRPr="00E149F2">
                    <w:rPr>
                      <w:rFonts w:ascii="Calibri Light" w:hAnsi="Calibri Light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79DCD10" w14:textId="77777777" w:rsidR="00872C11" w:rsidRPr="00E149F2" w:rsidRDefault="00241208">
                  <w:pPr>
                    <w:rPr>
                      <w:rFonts w:ascii="Calibri Light" w:hAnsi="Calibri Light"/>
                      <w:sz w:val="22"/>
                    </w:rPr>
                  </w:pPr>
                  <w:r w:rsidRPr="00E149F2">
                    <w:rPr>
                      <w:rFonts w:ascii="Calibri Light" w:hAnsi="Calibri Light"/>
                      <w:sz w:val="22"/>
                    </w:rPr>
                    <w:t xml:space="preserve"> </w:t>
                  </w:r>
                </w:p>
              </w:tc>
              <w:tc>
                <w:tcPr>
                  <w:tcW w:w="729" w:type="dxa"/>
                  <w:vAlign w:val="bottom"/>
                </w:tcPr>
                <w:p w14:paraId="1BD08AB9" w14:textId="77777777" w:rsidR="00872C11" w:rsidRPr="00E149F2" w:rsidRDefault="00872C11">
                  <w:pPr>
                    <w:jc w:val="right"/>
                    <w:rPr>
                      <w:rFonts w:ascii="Calibri Light" w:hAnsi="Calibri Light"/>
                      <w:sz w:val="22"/>
                    </w:rPr>
                  </w:pPr>
                </w:p>
              </w:tc>
            </w:tr>
          </w:tbl>
          <w:p w14:paraId="3E064405" w14:textId="77777777" w:rsidR="00776E7B" w:rsidRPr="00E149F2" w:rsidRDefault="00776E7B">
            <w:pPr>
              <w:rPr>
                <w:rFonts w:ascii="Calibri Light" w:hAnsi="Calibri Light"/>
                <w:sz w:val="22"/>
              </w:rPr>
            </w:pPr>
          </w:p>
        </w:tc>
      </w:tr>
      <w:tr w:rsidR="00776E7B" w14:paraId="2F311ED7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3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  <w:gridCol w:w="7200"/>
              <w:gridCol w:w="7560"/>
              <w:gridCol w:w="7560"/>
            </w:tblGrid>
            <w:tr w:rsidR="00872C11" w:rsidRPr="00E149F2" w14:paraId="4CC608F0" w14:textId="77777777" w:rsidTr="00872C11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1428AD9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  <w:r w:rsidRPr="00E149F2">
                    <w:rPr>
                      <w:rFonts w:ascii="Calibri Light" w:hAnsi="Calibri Light"/>
                      <w:b/>
                      <w:sz w:val="22"/>
                    </w:rPr>
                    <w:t>Developer</w:t>
                  </w:r>
                  <w:r w:rsidR="009149C7" w:rsidRPr="00E149F2">
                    <w:rPr>
                      <w:rFonts w:ascii="Calibri Light" w:hAnsi="Calibri Light"/>
                      <w:b/>
                      <w:sz w:val="22"/>
                    </w:rPr>
                    <w:t xml:space="preserve"> </w:t>
                  </w:r>
                  <w:r w:rsidR="00550BE8" w:rsidRPr="00E149F2">
                    <w:rPr>
                      <w:rFonts w:ascii="Calibri Light" w:hAnsi="Calibri Light"/>
                      <w:b/>
                      <w:sz w:val="22"/>
                    </w:rPr>
                    <w:t>Name</w:t>
                  </w:r>
                  <w:r w:rsidRPr="00E149F2">
                    <w:rPr>
                      <w:rFonts w:ascii="Calibri Light" w:hAnsi="Calibri Light"/>
                      <w:sz w:val="22"/>
                    </w:rPr>
                    <w:t xml:space="preserve">: </w:t>
                  </w:r>
                </w:p>
              </w:tc>
              <w:tc>
                <w:tcPr>
                  <w:tcW w:w="7560" w:type="dxa"/>
                </w:tcPr>
                <w:p w14:paraId="70D555F6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  <w:tbl>
                  <w:tblPr>
                    <w:tblStyle w:val="TableGrid"/>
                    <w:tblW w:w="9445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45"/>
                  </w:tblGrid>
                  <w:tr w:rsidR="00872C11" w:rsidRPr="00E149F2" w14:paraId="6101D5C8" w14:textId="77777777" w:rsidTr="002D2206">
                    <w:trPr>
                      <w:trHeight w:val="259"/>
                    </w:trPr>
                    <w:tc>
                      <w:tcPr>
                        <w:tcW w:w="9445" w:type="dxa"/>
                      </w:tcPr>
                      <w:p w14:paraId="434FA1E0" w14:textId="77777777" w:rsidR="00872C11" w:rsidRPr="00E149F2" w:rsidRDefault="00872C11" w:rsidP="009149C7">
                        <w:pPr>
                          <w:ind w:right="-96"/>
                          <w:rPr>
                            <w:rFonts w:ascii="Calibri Light" w:hAnsi="Calibri Light"/>
                            <w:sz w:val="22"/>
                          </w:rPr>
                        </w:pPr>
                      </w:p>
                    </w:tc>
                  </w:tr>
                </w:tbl>
                <w:p w14:paraId="1E733778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  <w:tc>
                <w:tcPr>
                  <w:tcW w:w="7200" w:type="dxa"/>
                </w:tcPr>
                <w:p w14:paraId="4523B9F4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  <w:tc>
                <w:tcPr>
                  <w:tcW w:w="7560" w:type="dxa"/>
                </w:tcPr>
                <w:p w14:paraId="06A1AACC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3220FD5" w14:textId="77777777" w:rsidR="00872C11" w:rsidRPr="00E149F2" w:rsidRDefault="00872C11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</w:tr>
          </w:tbl>
          <w:p w14:paraId="6451BF9F" w14:textId="77777777" w:rsidR="00776E7B" w:rsidRPr="00E149F2" w:rsidRDefault="00776E7B">
            <w:pPr>
              <w:rPr>
                <w:rFonts w:ascii="Calibri Light" w:hAnsi="Calibri Light"/>
                <w:sz w:val="22"/>
              </w:rPr>
            </w:pPr>
          </w:p>
        </w:tc>
      </w:tr>
      <w:tr w:rsidR="00776E7B" w14:paraId="56864480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11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90"/>
              <w:gridCol w:w="8100"/>
              <w:gridCol w:w="1260"/>
            </w:tblGrid>
            <w:tr w:rsidR="009149C7" w:rsidRPr="00E149F2" w14:paraId="20B0AA89" w14:textId="77777777" w:rsidTr="002D2206">
              <w:trPr>
                <w:trHeight w:val="565"/>
              </w:trPr>
              <w:tc>
                <w:tcPr>
                  <w:tcW w:w="1890" w:type="dxa"/>
                  <w:vAlign w:val="bottom"/>
                </w:tcPr>
                <w:p w14:paraId="0A78DD0D" w14:textId="77777777" w:rsidR="009149C7" w:rsidRPr="00E149F2" w:rsidRDefault="009149C7">
                  <w:pPr>
                    <w:rPr>
                      <w:rFonts w:ascii="Calibri Light" w:hAnsi="Calibri Light"/>
                      <w:b/>
                      <w:sz w:val="22"/>
                    </w:rPr>
                  </w:pPr>
                  <w:r w:rsidRPr="00E149F2">
                    <w:rPr>
                      <w:rFonts w:ascii="Calibri Light" w:hAnsi="Calibri Light"/>
                      <w:b/>
                      <w:sz w:val="22"/>
                    </w:rPr>
                    <w:t>Location of Project</w:t>
                  </w:r>
                  <w:r w:rsidR="002D2206" w:rsidRPr="00E149F2">
                    <w:rPr>
                      <w:rFonts w:ascii="Calibri Light" w:hAnsi="Calibri Light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810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9C4DF03" w14:textId="77777777" w:rsidR="009149C7" w:rsidRPr="00E149F2" w:rsidRDefault="009149C7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14:paraId="70AC6522" w14:textId="77777777" w:rsidR="009149C7" w:rsidRPr="00E149F2" w:rsidRDefault="009149C7" w:rsidP="00550BE8">
                  <w:pPr>
                    <w:rPr>
                      <w:rFonts w:ascii="Calibri Light" w:hAnsi="Calibri Light"/>
                      <w:sz w:val="22"/>
                    </w:rPr>
                  </w:pPr>
                </w:p>
              </w:tc>
            </w:tr>
          </w:tbl>
          <w:p w14:paraId="348B13E0" w14:textId="77777777" w:rsidR="00776E7B" w:rsidRPr="00E149F2" w:rsidRDefault="00776E7B">
            <w:pPr>
              <w:pStyle w:val="NoSpacing"/>
              <w:rPr>
                <w:rFonts w:ascii="Calibri Light" w:hAnsi="Calibri Light"/>
                <w:sz w:val="22"/>
              </w:rPr>
            </w:pPr>
          </w:p>
        </w:tc>
      </w:tr>
      <w:tr w:rsidR="00776E7B" w14:paraId="0FEB75FA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109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2106"/>
              <w:gridCol w:w="8850"/>
            </w:tblGrid>
            <w:tr w:rsidR="00776E7B" w:rsidRPr="00E149F2" w14:paraId="72CF79B7" w14:textId="77777777" w:rsidTr="009149C7">
              <w:trPr>
                <w:trHeight w:val="491"/>
              </w:trPr>
              <w:tc>
                <w:tcPr>
                  <w:tcW w:w="2106" w:type="dxa"/>
                  <w:vAlign w:val="bottom"/>
                </w:tcPr>
                <w:p w14:paraId="77FED151" w14:textId="77777777" w:rsidR="00776E7B" w:rsidRPr="00E149F2" w:rsidRDefault="009149C7">
                  <w:pPr>
                    <w:rPr>
                      <w:rFonts w:ascii="Calibri Light" w:hAnsi="Calibri Light"/>
                      <w:b/>
                      <w:sz w:val="21"/>
                      <w:szCs w:val="21"/>
                    </w:rPr>
                  </w:pPr>
                  <w:r w:rsidRPr="00E149F2">
                    <w:rPr>
                      <w:rFonts w:ascii="Calibri Light" w:hAnsi="Calibri Light"/>
                      <w:b/>
                      <w:sz w:val="21"/>
                      <w:szCs w:val="21"/>
                    </w:rPr>
                    <w:t>Developer Contact Info</w:t>
                  </w:r>
                  <w:r w:rsidR="002D2206" w:rsidRPr="00E149F2">
                    <w:rPr>
                      <w:rFonts w:ascii="Calibri Light" w:hAnsi="Calibri Light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85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5B10312" w14:textId="77777777" w:rsidR="00776E7B" w:rsidRPr="00E149F2" w:rsidRDefault="00776E7B">
                  <w:pPr>
                    <w:pStyle w:val="NoSpacing"/>
                    <w:rPr>
                      <w:rFonts w:ascii="Calibri Light" w:hAnsi="Calibri Light"/>
                      <w:sz w:val="22"/>
                    </w:rPr>
                  </w:pPr>
                </w:p>
              </w:tc>
            </w:tr>
          </w:tbl>
          <w:p w14:paraId="1C7D59D1" w14:textId="77777777" w:rsidR="00776E7B" w:rsidRPr="00E149F2" w:rsidRDefault="00776E7B">
            <w:pPr>
              <w:pStyle w:val="NoSpacing"/>
              <w:rPr>
                <w:rFonts w:ascii="Calibri Light" w:hAnsi="Calibri Light"/>
                <w:sz w:val="22"/>
              </w:rPr>
            </w:pPr>
          </w:p>
        </w:tc>
      </w:tr>
    </w:tbl>
    <w:p w14:paraId="5719C37F" w14:textId="77777777" w:rsidR="00776E7B" w:rsidRDefault="00776E7B">
      <w:pPr>
        <w:pStyle w:val="NoSpacing"/>
      </w:pPr>
    </w:p>
    <w:p w14:paraId="126DCA83" w14:textId="77777777" w:rsidR="000F3144" w:rsidRPr="00C7010C" w:rsidRDefault="000F3144">
      <w:pPr>
        <w:pStyle w:val="NoSpacing"/>
        <w:rPr>
          <w:rFonts w:asciiTheme="majorHAnsi" w:hAnsiTheme="majorHAnsi"/>
          <w:b/>
          <w:sz w:val="16"/>
          <w:szCs w:val="16"/>
        </w:rPr>
      </w:pPr>
      <w:r w:rsidRPr="000F3144">
        <w:rPr>
          <w:rFonts w:asciiTheme="majorHAnsi" w:hAnsiTheme="majorHAnsi"/>
          <w:b/>
          <w:sz w:val="32"/>
          <w:szCs w:val="32"/>
        </w:rPr>
        <w:t>Narrative</w:t>
      </w:r>
      <w:r w:rsidR="00C7010C">
        <w:rPr>
          <w:rFonts w:asciiTheme="majorHAnsi" w:hAnsiTheme="majorHAnsi"/>
          <w:b/>
          <w:sz w:val="32"/>
          <w:szCs w:val="32"/>
        </w:rPr>
        <w:t xml:space="preserve"> </w:t>
      </w:r>
      <w:r w:rsidR="00C7010C" w:rsidRPr="00C7010C">
        <w:rPr>
          <w:rFonts w:asciiTheme="majorHAnsi" w:hAnsiTheme="majorHAnsi"/>
          <w:sz w:val="18"/>
          <w:szCs w:val="16"/>
        </w:rPr>
        <w:t>(Blocks below will expand as you type.)</w:t>
      </w:r>
    </w:p>
    <w:p w14:paraId="18FEC23C" w14:textId="77777777" w:rsidR="00815FB2" w:rsidRPr="000F3144" w:rsidRDefault="00815FB2">
      <w:pPr>
        <w:pStyle w:val="NoSpacing"/>
        <w:rPr>
          <w:rFonts w:asciiTheme="majorHAnsi" w:hAnsiTheme="majorHAnsi"/>
          <w:b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080"/>
      </w:tblGrid>
      <w:tr w:rsidR="00776E7B" w14:paraId="1CA477EF" w14:textId="77777777">
        <w:tc>
          <w:tcPr>
            <w:tcW w:w="9360" w:type="dxa"/>
            <w:shd w:val="clear" w:color="auto" w:fill="000000" w:themeFill="text1"/>
          </w:tcPr>
          <w:p w14:paraId="006E2595" w14:textId="77777777" w:rsidR="00776E7B" w:rsidRDefault="000F3144" w:rsidP="000F3144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</w:pPr>
            <w:r>
              <w:t>Please provide a brief description of the building and project (200 words max)</w:t>
            </w:r>
          </w:p>
        </w:tc>
      </w:tr>
      <w:tr w:rsidR="00776E7B" w14:paraId="2DCA090D" w14:textId="77777777">
        <w:trPr>
          <w:trHeight w:val="576"/>
        </w:trPr>
        <w:tc>
          <w:tcPr>
            <w:tcW w:w="9360" w:type="dxa"/>
            <w:vAlign w:val="bottom"/>
          </w:tcPr>
          <w:p w14:paraId="6C99C525" w14:textId="77777777" w:rsidR="00564732" w:rsidRDefault="0062691F" w:rsidP="000F3144">
            <w:pPr>
              <w:pStyle w:val="PlainText"/>
            </w:pPr>
            <w:r>
              <w:t xml:space="preserve"> </w:t>
            </w:r>
          </w:p>
          <w:p w14:paraId="622D000F" w14:textId="77777777" w:rsidR="00352308" w:rsidRDefault="00352308">
            <w:pPr>
              <w:spacing w:line="240" w:lineRule="auto"/>
            </w:pPr>
          </w:p>
          <w:p w14:paraId="736818FC" w14:textId="77777777" w:rsidR="00EE195E" w:rsidRDefault="00EE195E">
            <w:pPr>
              <w:spacing w:line="240" w:lineRule="auto"/>
            </w:pPr>
          </w:p>
          <w:p w14:paraId="7B937E12" w14:textId="77777777" w:rsidR="00C7010C" w:rsidRDefault="00C7010C">
            <w:pPr>
              <w:spacing w:line="240" w:lineRule="auto"/>
            </w:pPr>
          </w:p>
          <w:p w14:paraId="64586290" w14:textId="77777777" w:rsidR="00EE195E" w:rsidRDefault="00EE195E">
            <w:pPr>
              <w:spacing w:line="240" w:lineRule="auto"/>
            </w:pPr>
          </w:p>
        </w:tc>
      </w:tr>
      <w:tr w:rsidR="00564732" w14:paraId="5B76BFF7" w14:textId="77777777">
        <w:trPr>
          <w:trHeight w:val="576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's Interview Notes form"/>
            </w:tblPr>
            <w:tblGrid>
              <w:gridCol w:w="10080"/>
            </w:tblGrid>
            <w:tr w:rsidR="000F3144" w14:paraId="74DFB52E" w14:textId="77777777" w:rsidTr="0062691F">
              <w:tc>
                <w:tcPr>
                  <w:tcW w:w="10080" w:type="dxa"/>
                  <w:shd w:val="clear" w:color="auto" w:fill="000000" w:themeFill="text1"/>
                </w:tcPr>
                <w:p w14:paraId="3ACA104A" w14:textId="77777777" w:rsidR="000F3144" w:rsidRDefault="000F3144" w:rsidP="000F3144">
                  <w:pPr>
                    <w:pStyle w:val="Heading2"/>
                    <w:numPr>
                      <w:ilvl w:val="0"/>
                      <w:numId w:val="14"/>
                    </w:numPr>
                    <w:spacing w:line="240" w:lineRule="auto"/>
                    <w:jc w:val="left"/>
                  </w:pPr>
                  <w:r>
                    <w:t xml:space="preserve">What makes this project </w:t>
                  </w:r>
                  <w:r w:rsidR="0062691F">
                    <w:t>noteworthy</w:t>
                  </w:r>
                  <w:r>
                    <w:t>? (100 words ideal)</w:t>
                  </w:r>
                </w:p>
              </w:tc>
            </w:tr>
          </w:tbl>
          <w:p w14:paraId="45369ECC" w14:textId="77777777" w:rsidR="00564732" w:rsidRDefault="00564732" w:rsidP="00564732">
            <w:pPr>
              <w:pStyle w:val="PlainText"/>
            </w:pPr>
          </w:p>
        </w:tc>
      </w:tr>
    </w:tbl>
    <w:p w14:paraId="75AF47FC" w14:textId="77777777" w:rsidR="00776E7B" w:rsidRDefault="00776E7B">
      <w:pPr>
        <w:pStyle w:val="NoSpacing"/>
      </w:pPr>
    </w:p>
    <w:p w14:paraId="606985E8" w14:textId="77777777" w:rsidR="00815FB2" w:rsidRDefault="00815FB2">
      <w:pPr>
        <w:pStyle w:val="NoSpacing"/>
      </w:pPr>
    </w:p>
    <w:p w14:paraId="4B42FCC2" w14:textId="77777777" w:rsidR="00C7010C" w:rsidRDefault="00C7010C">
      <w:pPr>
        <w:pStyle w:val="NoSpacing"/>
      </w:pPr>
    </w:p>
    <w:p w14:paraId="63E77265" w14:textId="77777777" w:rsidR="0062691F" w:rsidRDefault="0062691F">
      <w:pPr>
        <w:pStyle w:val="NoSpacing"/>
      </w:pPr>
    </w:p>
    <w:p w14:paraId="411C7751" w14:textId="77777777" w:rsidR="00EE195E" w:rsidRDefault="00EE195E">
      <w:pPr>
        <w:pStyle w:val="NoSpacing"/>
      </w:pPr>
    </w:p>
    <w:p w14:paraId="7C1A241B" w14:textId="77777777" w:rsidR="00EE195E" w:rsidRDefault="00EE195E">
      <w:pPr>
        <w:pStyle w:val="NoSpacing"/>
      </w:pPr>
    </w:p>
    <w:p w14:paraId="11E81D2B" w14:textId="77777777" w:rsidR="00352308" w:rsidRDefault="00352308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080"/>
      </w:tblGrid>
      <w:tr w:rsidR="000F3144" w14:paraId="57840E41" w14:textId="77777777" w:rsidTr="000F3144">
        <w:tc>
          <w:tcPr>
            <w:tcW w:w="10080" w:type="dxa"/>
            <w:shd w:val="clear" w:color="auto" w:fill="000000" w:themeFill="text1"/>
          </w:tcPr>
          <w:p w14:paraId="10B3A9C1" w14:textId="77777777" w:rsidR="000F3144" w:rsidRDefault="0062691F" w:rsidP="00F35C5F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</w:pPr>
            <w:r>
              <w:t>E</w:t>
            </w:r>
            <w:r w:rsidR="000F3144">
              <w:t xml:space="preserve">nvironmentally </w:t>
            </w:r>
            <w:r>
              <w:t>S</w:t>
            </w:r>
            <w:r w:rsidR="000F3144">
              <w:t xml:space="preserve">ustainable and </w:t>
            </w:r>
            <w:r>
              <w:t>E</w:t>
            </w:r>
            <w:r w:rsidR="000F3144">
              <w:t xml:space="preserve">nergy </w:t>
            </w:r>
            <w:r>
              <w:t>E</w:t>
            </w:r>
            <w:r w:rsidR="000F3144">
              <w:t xml:space="preserve">fficient </w:t>
            </w:r>
            <w:r>
              <w:t>(200 words max)</w:t>
            </w:r>
          </w:p>
        </w:tc>
      </w:tr>
      <w:tr w:rsidR="000F3144" w14:paraId="4851395F" w14:textId="77777777" w:rsidTr="000F3144">
        <w:trPr>
          <w:trHeight w:val="576"/>
        </w:trPr>
        <w:tc>
          <w:tcPr>
            <w:tcW w:w="10080" w:type="dxa"/>
            <w:vAlign w:val="bottom"/>
          </w:tcPr>
          <w:p w14:paraId="0023B5D9" w14:textId="77777777" w:rsidR="000F3144" w:rsidRDefault="000F3144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7503FE53" w14:textId="77777777" w:rsidR="00C7010C" w:rsidRDefault="00C7010C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3540B4B5" w14:textId="77777777" w:rsidR="00EE195E" w:rsidRDefault="00EE195E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0E61640A" w14:textId="77777777" w:rsidR="00EE195E" w:rsidRDefault="00EE195E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494796C5" w14:textId="77777777" w:rsidR="00EE195E" w:rsidRDefault="00EE195E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5A6FD3D0" w14:textId="343B442D" w:rsidR="00EE195E" w:rsidRDefault="00EE195E" w:rsidP="00EE195E">
            <w:pPr>
              <w:pStyle w:val="Heading1"/>
            </w:pPr>
            <w:r>
              <w:t>20</w:t>
            </w:r>
            <w:r w:rsidR="00420AEF">
              <w:t>2</w:t>
            </w:r>
            <w:r w:rsidR="00385FEC">
              <w:t>3</w:t>
            </w:r>
            <w:r>
              <w:t xml:space="preserve"> Notable Project Awards Nomination Application</w:t>
            </w:r>
          </w:p>
          <w:p w14:paraId="0F1DC103" w14:textId="77777777" w:rsidR="00EE195E" w:rsidRDefault="00EE195E" w:rsidP="00F35C5F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Continued:</w:t>
            </w:r>
          </w:p>
          <w:p w14:paraId="03823987" w14:textId="77777777" w:rsidR="00EE195E" w:rsidRDefault="00EE195E" w:rsidP="00F35C5F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35E5B4AE" w14:textId="77777777" w:rsidR="00815FB2" w:rsidRPr="0062691F" w:rsidRDefault="00352308" w:rsidP="00F35C5F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</w:tr>
      <w:tr w:rsidR="000F3144" w14:paraId="414C13A2" w14:textId="77777777" w:rsidTr="000F3144">
        <w:tc>
          <w:tcPr>
            <w:tcW w:w="10080" w:type="dxa"/>
            <w:shd w:val="clear" w:color="auto" w:fill="000000" w:themeFill="text1"/>
          </w:tcPr>
          <w:p w14:paraId="6F12DA42" w14:textId="77777777" w:rsidR="000F3144" w:rsidRPr="0062691F" w:rsidRDefault="000F3144" w:rsidP="00F35C5F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</w:pPr>
            <w:r w:rsidRPr="0062691F">
              <w:lastRenderedPageBreak/>
              <w:t>J</w:t>
            </w:r>
            <w:r w:rsidR="0062691F">
              <w:t>ob C</w:t>
            </w:r>
            <w:r w:rsidRPr="0062691F">
              <w:t>reation and Economic Impact</w:t>
            </w:r>
            <w:r w:rsidR="0062691F">
              <w:t xml:space="preserve"> (200 words max)</w:t>
            </w:r>
          </w:p>
        </w:tc>
      </w:tr>
      <w:tr w:rsidR="000F3144" w14:paraId="0492CDBC" w14:textId="77777777" w:rsidTr="0062691F">
        <w:trPr>
          <w:trHeight w:val="801"/>
        </w:trPr>
        <w:tc>
          <w:tcPr>
            <w:tcW w:w="10080" w:type="dxa"/>
            <w:vAlign w:val="bottom"/>
          </w:tcPr>
          <w:p w14:paraId="1E99F8DB" w14:textId="77777777" w:rsidR="000F3144" w:rsidRPr="0062691F" w:rsidRDefault="000F3144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13ECBC95" w14:textId="77777777" w:rsidR="0062691F" w:rsidRDefault="0062691F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7C0B5D7E" w14:textId="77777777" w:rsidR="00EE195E" w:rsidRDefault="00EE195E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5B0EA1E8" w14:textId="77777777" w:rsidR="00C83B38" w:rsidRDefault="00C83B38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5B663A4A" w14:textId="77777777" w:rsidR="0062691F" w:rsidRDefault="0062691F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7BD71021" w14:textId="77777777" w:rsidR="0062691F" w:rsidRPr="0062691F" w:rsidRDefault="0062691F" w:rsidP="000F314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0F3144" w14:paraId="745AC560" w14:textId="77777777" w:rsidTr="0062691F">
        <w:trPr>
          <w:trHeight w:val="261"/>
        </w:trPr>
        <w:tc>
          <w:tcPr>
            <w:tcW w:w="10080" w:type="dxa"/>
            <w:shd w:val="clear" w:color="auto" w:fill="000000" w:themeFill="text1"/>
            <w:vAlign w:val="bottom"/>
          </w:tcPr>
          <w:p w14:paraId="0EEB4FA2" w14:textId="77777777" w:rsidR="000F3144" w:rsidRPr="0062691F" w:rsidRDefault="0062691F" w:rsidP="00F35C5F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</w:pPr>
            <w:r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>As a result of this project, what has been the Social Impact? (200 words max)</w:t>
            </w:r>
          </w:p>
        </w:tc>
      </w:tr>
    </w:tbl>
    <w:p w14:paraId="5952F7AC" w14:textId="77777777" w:rsidR="00776E7B" w:rsidRDefault="00776E7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080"/>
      </w:tblGrid>
      <w:tr w:rsidR="00EE195E" w14:paraId="65EB6884" w14:textId="77777777" w:rsidTr="00613757">
        <w:trPr>
          <w:trHeight w:val="801"/>
        </w:trPr>
        <w:tc>
          <w:tcPr>
            <w:tcW w:w="10080" w:type="dxa"/>
            <w:vAlign w:val="bottom"/>
          </w:tcPr>
          <w:p w14:paraId="5EF46ECE" w14:textId="77777777" w:rsidR="00EE195E" w:rsidRPr="0062691F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624BAF33" w14:textId="77777777" w:rsidR="00EE195E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0C8D139E" w14:textId="77777777" w:rsidR="00633491" w:rsidRDefault="00633491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1B3650F1" w14:textId="77777777" w:rsidR="00EE195E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0DCBFE67" w14:textId="77777777" w:rsidR="00EE195E" w:rsidRPr="0062691F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EE195E" w14:paraId="3C95E839" w14:textId="77777777" w:rsidTr="00613757">
        <w:trPr>
          <w:trHeight w:val="261"/>
        </w:trPr>
        <w:tc>
          <w:tcPr>
            <w:tcW w:w="10080" w:type="dxa"/>
            <w:shd w:val="clear" w:color="auto" w:fill="000000" w:themeFill="text1"/>
            <w:vAlign w:val="bottom"/>
          </w:tcPr>
          <w:p w14:paraId="13158B83" w14:textId="77777777" w:rsidR="00EE195E" w:rsidRPr="0062691F" w:rsidRDefault="00EE195E" w:rsidP="00613757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</w:pPr>
            <w:r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 xml:space="preserve">What </w:t>
            </w:r>
            <w:r w:rsidR="00B068CC"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>building features make</w:t>
            </w:r>
            <w:r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 xml:space="preserve"> this project unique</w:t>
            </w:r>
            <w:r w:rsidR="00B068CC"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 xml:space="preserve"> to Maine</w:t>
            </w:r>
            <w:r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>? (200 words max)</w:t>
            </w:r>
          </w:p>
        </w:tc>
      </w:tr>
    </w:tbl>
    <w:p w14:paraId="5DFA9F0F" w14:textId="77777777" w:rsidR="00EE195E" w:rsidRDefault="00EE195E" w:rsidP="00EE195E"/>
    <w:p w14:paraId="72B4DFCF" w14:textId="77777777" w:rsidR="00EE195E" w:rsidRDefault="00EE195E" w:rsidP="00EE195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080"/>
      </w:tblGrid>
      <w:tr w:rsidR="00EE195E" w14:paraId="32F0D652" w14:textId="77777777" w:rsidTr="00613757">
        <w:trPr>
          <w:trHeight w:val="801"/>
        </w:trPr>
        <w:tc>
          <w:tcPr>
            <w:tcW w:w="10080" w:type="dxa"/>
            <w:vAlign w:val="bottom"/>
          </w:tcPr>
          <w:p w14:paraId="1FFAEE7B" w14:textId="77777777" w:rsidR="00EE195E" w:rsidRPr="0062691F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789B95E9" w14:textId="77777777" w:rsidR="00EE195E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03D2F273" w14:textId="77777777" w:rsidR="00EE195E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  <w:p w14:paraId="4EABE158" w14:textId="77777777" w:rsidR="00EE195E" w:rsidRPr="0062691F" w:rsidRDefault="00EE195E" w:rsidP="00613757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EE195E" w14:paraId="220817C5" w14:textId="77777777" w:rsidTr="00613757">
        <w:trPr>
          <w:trHeight w:val="261"/>
        </w:trPr>
        <w:tc>
          <w:tcPr>
            <w:tcW w:w="10080" w:type="dxa"/>
            <w:shd w:val="clear" w:color="auto" w:fill="000000" w:themeFill="text1"/>
            <w:vAlign w:val="bottom"/>
          </w:tcPr>
          <w:p w14:paraId="5C5ACA19" w14:textId="77777777" w:rsidR="00EE195E" w:rsidRPr="0062691F" w:rsidRDefault="002136F0" w:rsidP="00613757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</w:pPr>
            <w:r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>Specifically, what challenges did you overcome to complete this project</w:t>
            </w:r>
            <w:r w:rsidR="00EE195E">
              <w:rPr>
                <w:rFonts w:eastAsia="Times New Roman" w:cs="Times New Roman"/>
                <w:bCs w:val="0"/>
                <w:color w:val="auto"/>
                <w:spacing w:val="0"/>
                <w:szCs w:val="21"/>
                <w:lang w:eastAsia="en-US"/>
              </w:rPr>
              <w:t>?  (200 words max)</w:t>
            </w:r>
          </w:p>
        </w:tc>
      </w:tr>
    </w:tbl>
    <w:p w14:paraId="2B84AF9E" w14:textId="77777777" w:rsidR="00EE195E" w:rsidRDefault="00EE195E" w:rsidP="00EE195E"/>
    <w:p w14:paraId="1C520C14" w14:textId="77777777" w:rsidR="00EE195E" w:rsidRDefault="00EE195E" w:rsidP="00EE195E"/>
    <w:p w14:paraId="12A62047" w14:textId="77777777" w:rsidR="00633491" w:rsidRDefault="00633491" w:rsidP="00EE195E"/>
    <w:p w14:paraId="0A310270" w14:textId="77777777" w:rsidR="00021620" w:rsidRDefault="00021620" w:rsidP="00EE195E"/>
    <w:p w14:paraId="15373079" w14:textId="77777777" w:rsidR="00021620" w:rsidRDefault="00021620" w:rsidP="00EE195E"/>
    <w:p w14:paraId="014B44C3" w14:textId="77777777" w:rsidR="00021620" w:rsidRDefault="00021620" w:rsidP="00EE195E"/>
    <w:p w14:paraId="3F99A629" w14:textId="77777777" w:rsidR="00021620" w:rsidRDefault="00021620" w:rsidP="00EE195E"/>
    <w:p w14:paraId="04884B04" w14:textId="77777777" w:rsidR="00021620" w:rsidRDefault="00021620" w:rsidP="00EE195E"/>
    <w:p w14:paraId="7BB28867" w14:textId="77777777" w:rsidR="00021620" w:rsidRDefault="00021620" w:rsidP="00EE195E"/>
    <w:p w14:paraId="0B27E137" w14:textId="77777777" w:rsidR="00633491" w:rsidRDefault="00633491" w:rsidP="00EE195E"/>
    <w:sectPr w:rsidR="00633491" w:rsidSect="00815FB2">
      <w:headerReference w:type="default" r:id="rId12"/>
      <w:footerReference w:type="default" r:id="rId13"/>
      <w:pgSz w:w="12240" w:h="15840"/>
      <w:pgMar w:top="288" w:right="1152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9DD8" w14:textId="77777777" w:rsidR="001A62DC" w:rsidRDefault="001A62DC">
      <w:pPr>
        <w:spacing w:line="240" w:lineRule="auto"/>
      </w:pPr>
      <w:r>
        <w:separator/>
      </w:r>
    </w:p>
  </w:endnote>
  <w:endnote w:type="continuationSeparator" w:id="0">
    <w:p w14:paraId="3C0F0FC7" w14:textId="77777777" w:rsidR="001A62DC" w:rsidRDefault="001A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D623" w14:textId="0AA10599" w:rsidR="00C7010C" w:rsidRDefault="004F2DDB" w:rsidP="00C7010C">
    <w:pPr>
      <w:pStyle w:val="PlainText"/>
      <w:jc w:val="center"/>
      <w:rPr>
        <w:rFonts w:asciiTheme="majorHAnsi" w:hAnsiTheme="majorHAnsi"/>
        <w:b/>
      </w:rPr>
    </w:pPr>
    <w:r>
      <w:rPr>
        <w:rFonts w:ascii="Calibri Light" w:hAnsi="Calibri Light"/>
        <w:b/>
      </w:rPr>
      <w:t xml:space="preserve">Nominations are due </w:t>
    </w:r>
    <w:r w:rsidR="00F72E52">
      <w:rPr>
        <w:rFonts w:ascii="Calibri Light" w:hAnsi="Calibri Light"/>
        <w:b/>
      </w:rPr>
      <w:t>November 30, 202</w:t>
    </w:r>
    <w:r w:rsidR="00385FEC">
      <w:rPr>
        <w:rFonts w:ascii="Calibri Light" w:hAnsi="Calibri Light"/>
        <w:b/>
      </w:rPr>
      <w:t>3</w:t>
    </w:r>
    <w:r w:rsidR="00C7010C" w:rsidRPr="00D16EB1">
      <w:rPr>
        <w:rFonts w:ascii="Calibri Light" w:hAnsi="Calibri Light"/>
      </w:rPr>
      <w:t xml:space="preserve">.  Please submit this form to </w:t>
    </w:r>
    <w:hyperlink r:id="rId1" w:history="1">
      <w:r w:rsidR="00C7010C" w:rsidRPr="00D16EB1">
        <w:rPr>
          <w:rStyle w:val="Hyperlink"/>
          <w:rFonts w:ascii="Calibri Light" w:hAnsi="Calibri Light"/>
        </w:rPr>
        <w:t>info@mereda.org</w:t>
      </w:r>
    </w:hyperlink>
  </w:p>
  <w:p w14:paraId="200FD116" w14:textId="77777777" w:rsidR="00C7010C" w:rsidRDefault="00C7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38AB" w14:textId="77777777" w:rsidR="001A62DC" w:rsidRDefault="001A62DC">
      <w:pPr>
        <w:spacing w:line="240" w:lineRule="auto"/>
      </w:pPr>
      <w:r>
        <w:separator/>
      </w:r>
    </w:p>
  </w:footnote>
  <w:footnote w:type="continuationSeparator" w:id="0">
    <w:p w14:paraId="6C8BB816" w14:textId="77777777" w:rsidR="001A62DC" w:rsidRDefault="001A6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39A" w14:textId="77777777" w:rsidR="00C7010C" w:rsidRDefault="00C7010C">
    <w:pPr>
      <w:pStyle w:val="Header"/>
    </w:pPr>
    <w:r>
      <w:rPr>
        <w:noProof/>
        <w:lang w:eastAsia="en-US"/>
      </w:rPr>
      <w:drawing>
        <wp:inline distT="0" distB="0" distL="0" distR="0" wp14:anchorId="64627D92" wp14:editId="317830B1">
          <wp:extent cx="5943600" cy="15779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2 New Header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BE5F"/>
      </v:shape>
    </w:pict>
  </w:numPicBullet>
  <w:numPicBullet w:numPicBulletId="1">
    <w:pict>
      <v:shape id="_x0000_i1125" type="#_x0000_t75" style="width:27pt;height:21pt" o:bullet="t">
        <v:imagedata r:id="rId2" o:title="Green Roof"/>
      </v:shape>
    </w:pict>
  </w:numPicBullet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1425D7"/>
    <w:multiLevelType w:val="hybridMultilevel"/>
    <w:tmpl w:val="F1DC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36ECD"/>
    <w:multiLevelType w:val="hybridMultilevel"/>
    <w:tmpl w:val="DDD2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BC0"/>
    <w:multiLevelType w:val="hybridMultilevel"/>
    <w:tmpl w:val="14A20930"/>
    <w:lvl w:ilvl="0" w:tplc="F58EEB6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2622C9"/>
    <w:multiLevelType w:val="hybridMultilevel"/>
    <w:tmpl w:val="A488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5002">
    <w:abstractNumId w:val="9"/>
  </w:num>
  <w:num w:numId="2" w16cid:durableId="1802648372">
    <w:abstractNumId w:val="7"/>
  </w:num>
  <w:num w:numId="3" w16cid:durableId="671757676">
    <w:abstractNumId w:val="6"/>
  </w:num>
  <w:num w:numId="4" w16cid:durableId="979459480">
    <w:abstractNumId w:val="5"/>
  </w:num>
  <w:num w:numId="5" w16cid:durableId="1562519502">
    <w:abstractNumId w:val="4"/>
  </w:num>
  <w:num w:numId="6" w16cid:durableId="1187868454">
    <w:abstractNumId w:val="8"/>
  </w:num>
  <w:num w:numId="7" w16cid:durableId="1873182294">
    <w:abstractNumId w:val="3"/>
  </w:num>
  <w:num w:numId="8" w16cid:durableId="1528637131">
    <w:abstractNumId w:val="2"/>
  </w:num>
  <w:num w:numId="9" w16cid:durableId="2105959520">
    <w:abstractNumId w:val="1"/>
  </w:num>
  <w:num w:numId="10" w16cid:durableId="870728355">
    <w:abstractNumId w:val="0"/>
  </w:num>
  <w:num w:numId="11" w16cid:durableId="931206767">
    <w:abstractNumId w:val="11"/>
  </w:num>
  <w:num w:numId="12" w16cid:durableId="1478766590">
    <w:abstractNumId w:val="12"/>
  </w:num>
  <w:num w:numId="13" w16cid:durableId="1960139314">
    <w:abstractNumId w:val="10"/>
  </w:num>
  <w:num w:numId="14" w16cid:durableId="6009873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FA9DE7-B39A-45FA-AF2B-2AAA59986431}"/>
    <w:docVar w:name="dgnword-eventsink" w:val="2416392262080"/>
  </w:docVars>
  <w:rsids>
    <w:rsidRoot w:val="00872C11"/>
    <w:rsid w:val="00021620"/>
    <w:rsid w:val="00047BEB"/>
    <w:rsid w:val="0006458A"/>
    <w:rsid w:val="000A1333"/>
    <w:rsid w:val="000B115D"/>
    <w:rsid w:val="000F3144"/>
    <w:rsid w:val="00116F4F"/>
    <w:rsid w:val="001777D7"/>
    <w:rsid w:val="001A62DC"/>
    <w:rsid w:val="001C3126"/>
    <w:rsid w:val="001D42FF"/>
    <w:rsid w:val="001E0E09"/>
    <w:rsid w:val="002136F0"/>
    <w:rsid w:val="00241208"/>
    <w:rsid w:val="0029626B"/>
    <w:rsid w:val="002D2206"/>
    <w:rsid w:val="00324ECF"/>
    <w:rsid w:val="0033512F"/>
    <w:rsid w:val="00337267"/>
    <w:rsid w:val="00351D50"/>
    <w:rsid w:val="00352308"/>
    <w:rsid w:val="00385FEC"/>
    <w:rsid w:val="00391E18"/>
    <w:rsid w:val="00420AEF"/>
    <w:rsid w:val="004472E8"/>
    <w:rsid w:val="0049509A"/>
    <w:rsid w:val="004F19B2"/>
    <w:rsid w:val="004F2DDB"/>
    <w:rsid w:val="00550BE8"/>
    <w:rsid w:val="00564732"/>
    <w:rsid w:val="005A082B"/>
    <w:rsid w:val="005C78A6"/>
    <w:rsid w:val="0062691F"/>
    <w:rsid w:val="00633491"/>
    <w:rsid w:val="00690F04"/>
    <w:rsid w:val="006978E5"/>
    <w:rsid w:val="00776E7B"/>
    <w:rsid w:val="00783302"/>
    <w:rsid w:val="007A4061"/>
    <w:rsid w:val="007C509D"/>
    <w:rsid w:val="007E192F"/>
    <w:rsid w:val="007E3679"/>
    <w:rsid w:val="007E5A9A"/>
    <w:rsid w:val="00815FB2"/>
    <w:rsid w:val="00824CF5"/>
    <w:rsid w:val="00872C11"/>
    <w:rsid w:val="00896FC8"/>
    <w:rsid w:val="009149C7"/>
    <w:rsid w:val="00985405"/>
    <w:rsid w:val="009E3FB9"/>
    <w:rsid w:val="00AB5D5B"/>
    <w:rsid w:val="00B068CC"/>
    <w:rsid w:val="00BF3530"/>
    <w:rsid w:val="00C26035"/>
    <w:rsid w:val="00C7010C"/>
    <w:rsid w:val="00C83B38"/>
    <w:rsid w:val="00CE2EFC"/>
    <w:rsid w:val="00D16EB1"/>
    <w:rsid w:val="00D461A6"/>
    <w:rsid w:val="00D50E1D"/>
    <w:rsid w:val="00D554DE"/>
    <w:rsid w:val="00DC6140"/>
    <w:rsid w:val="00DF4797"/>
    <w:rsid w:val="00E05501"/>
    <w:rsid w:val="00E149F2"/>
    <w:rsid w:val="00E24A0B"/>
    <w:rsid w:val="00E348A4"/>
    <w:rsid w:val="00EE195E"/>
    <w:rsid w:val="00F712ED"/>
    <w:rsid w:val="00F72E52"/>
    <w:rsid w:val="00F75C22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D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7D7"/>
    <w:pPr>
      <w:spacing w:line="240" w:lineRule="auto"/>
    </w:pPr>
    <w:rPr>
      <w:rFonts w:ascii="Segoe UI" w:eastAsia="Times New Roman" w:hAnsi="Segoe UI" w:cs="Times New Roman"/>
      <w:spacing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7D7"/>
    <w:rPr>
      <w:rFonts w:ascii="Segoe UI" w:eastAsia="Times New Roman" w:hAnsi="Segoe U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rsid w:val="00E2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A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A0B"/>
    <w:rPr>
      <w:color w:val="808080"/>
      <w:shd w:val="clear" w:color="auto" w:fill="E6E6E6"/>
    </w:rPr>
  </w:style>
  <w:style w:type="paragraph" w:customStyle="1" w:styleId="Default">
    <w:name w:val="Default"/>
    <w:rsid w:val="006269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CC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1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0C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red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red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e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y%20R.%20Clark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2023-09-18T20:47:00Z</dcterms:created>
  <dcterms:modified xsi:type="dcterms:W3CDTF">2023-09-18T20:52:00Z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